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  <w:bookmarkStart w:id="0" w:name="_GoBack"/>
      <w:bookmarkEnd w:id="0"/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</w:t>
      </w:r>
      <w:proofErr w:type="spellStart"/>
      <w:r w:rsidRPr="00732A8B">
        <w:rPr>
          <w:rFonts w:ascii="Arial" w:hAnsi="Arial" w:cs="Arial"/>
          <w:b/>
          <w:i/>
          <w:sz w:val="22"/>
          <w:szCs w:val="22"/>
        </w:rPr>
        <w:t>ongoing</w:t>
      </w:r>
      <w:proofErr w:type="spellEnd"/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0249D3">
        <w:tc>
          <w:tcPr>
            <w:tcW w:w="8522" w:type="dxa"/>
            <w:shd w:val="clear" w:color="auto" w:fill="auto"/>
          </w:tcPr>
          <w:p w:rsidR="006B6F0B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249D3" w:rsidRPr="00773DC7" w:rsidRDefault="000249D3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None</w:t>
            </w:r>
          </w:p>
          <w:p w:rsidR="006B6F0B" w:rsidRPr="00773DC7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6B6F0B" w:rsidP="000249D3">
            <w:pPr>
              <w:rPr>
                <w:rFonts w:ascii="Arial" w:hAnsi="Arial" w:cs="Arial"/>
              </w:rPr>
            </w:pPr>
          </w:p>
          <w:p w:rsidR="006B6F0B" w:rsidRPr="00773DC7" w:rsidRDefault="006B6F0B" w:rsidP="000249D3">
            <w:pPr>
              <w:rPr>
                <w:rFonts w:ascii="Arial" w:hAnsi="Arial" w:cs="Arial"/>
              </w:rPr>
            </w:pPr>
          </w:p>
          <w:p w:rsidR="006B6F0B" w:rsidRPr="00773DC7" w:rsidRDefault="006B6F0B" w:rsidP="000249D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0249D3">
        <w:tc>
          <w:tcPr>
            <w:tcW w:w="8522" w:type="dxa"/>
            <w:shd w:val="clear" w:color="auto" w:fill="auto"/>
          </w:tcPr>
          <w:p w:rsidR="006B6F0B" w:rsidRPr="00773DC7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Default="000249D3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This is a new strategy and it does not affect current council policies or procedures.   It sets out the strategic management of the housing stock to maximise the </w:t>
            </w:r>
            <w:r w:rsidR="00DD083E">
              <w:rPr>
                <w:rFonts w:ascii="Arial" w:hAnsi="Arial" w:cs="Arial"/>
                <w:bCs/>
                <w:lang w:eastAsia="en-GB"/>
              </w:rPr>
              <w:t>benefit for</w:t>
            </w:r>
            <w:r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DD083E">
              <w:rPr>
                <w:rFonts w:ascii="Arial" w:hAnsi="Arial" w:cs="Arial"/>
                <w:bCs/>
                <w:lang w:eastAsia="en-GB"/>
              </w:rPr>
              <w:t xml:space="preserve">existing and future </w:t>
            </w:r>
            <w:r>
              <w:rPr>
                <w:rFonts w:ascii="Arial" w:hAnsi="Arial" w:cs="Arial"/>
                <w:bCs/>
                <w:lang w:eastAsia="en-GB"/>
              </w:rPr>
              <w:t xml:space="preserve">council tenants and will operate within the legal </w:t>
            </w:r>
            <w:r w:rsidR="00DD083E">
              <w:rPr>
                <w:rFonts w:ascii="Arial" w:hAnsi="Arial" w:cs="Arial"/>
                <w:bCs/>
                <w:lang w:eastAsia="en-GB"/>
              </w:rPr>
              <w:t>obligations to council tenants.</w:t>
            </w:r>
            <w:r>
              <w:rPr>
                <w:rFonts w:ascii="Arial" w:hAnsi="Arial" w:cs="Arial"/>
                <w:bCs/>
                <w:lang w:eastAsia="en-GB"/>
              </w:rPr>
              <w:t xml:space="preserve">  </w:t>
            </w:r>
          </w:p>
          <w:p w:rsidR="00DD083E" w:rsidRDefault="00DD083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DD083E" w:rsidRDefault="00DD083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Any major decisions arising as a result of implementing the strategy will be subject to consultation with tenants and separate CEB approval.</w:t>
            </w:r>
          </w:p>
          <w:p w:rsidR="00DD083E" w:rsidRDefault="00DD083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DD083E" w:rsidRDefault="00DD083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The action plan within the strategy document  will be overseen by the Head of Housing and Property Services</w:t>
            </w:r>
          </w:p>
          <w:p w:rsidR="00DD083E" w:rsidRDefault="00DD083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DD083E" w:rsidRPr="00773DC7" w:rsidRDefault="00DD083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0249D3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DD083E" w:rsidRDefault="00DD083E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DD083E" w:rsidRPr="00390482" w:rsidRDefault="00DD083E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lastRenderedPageBreak/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0249D3">
        <w:tc>
          <w:tcPr>
            <w:tcW w:w="8522" w:type="dxa"/>
            <w:shd w:val="clear" w:color="auto" w:fill="auto"/>
          </w:tcPr>
          <w:p w:rsidR="006B6F0B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A0A6E" w:rsidRDefault="00CA0A6E" w:rsidP="000249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the development of the strategy a scrutiny panel consisting of members and tenants were consulted.</w:t>
            </w:r>
            <w:r w:rsidR="00EC152E">
              <w:rPr>
                <w:rFonts w:ascii="Arial" w:hAnsi="Arial" w:cs="Arial"/>
              </w:rPr>
              <w:t xml:space="preserve">  The results and recommendations from the panel are included in a separate paper to CEB.</w:t>
            </w:r>
          </w:p>
          <w:p w:rsidR="00EC152E" w:rsidRDefault="00EC152E" w:rsidP="000249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EC152E" w:rsidP="000249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part of the implementation of the strategy </w:t>
            </w:r>
            <w:r w:rsidR="00262D1E">
              <w:rPr>
                <w:rFonts w:ascii="Arial" w:hAnsi="Arial" w:cs="Arial"/>
              </w:rPr>
              <w:t>it is intended that residents directly affected by any actions arising from the strategy will be consulted individually and as a group as appropriate.</w:t>
            </w:r>
          </w:p>
          <w:p w:rsidR="006B6F0B" w:rsidRPr="00773DC7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0249D3">
        <w:tc>
          <w:tcPr>
            <w:tcW w:w="8522" w:type="dxa"/>
            <w:shd w:val="clear" w:color="auto" w:fill="auto"/>
          </w:tcPr>
          <w:p w:rsidR="006B6F0B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262D1E" w:rsidRPr="00773DC7" w:rsidRDefault="00262D1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There are no adverse impacts identified at this stage.  </w:t>
            </w:r>
          </w:p>
          <w:p w:rsidR="006B6F0B" w:rsidRPr="00773DC7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0249D3">
        <w:tc>
          <w:tcPr>
            <w:tcW w:w="8522" w:type="dxa"/>
            <w:shd w:val="clear" w:color="auto" w:fill="auto"/>
          </w:tcPr>
          <w:p w:rsidR="006B6F0B" w:rsidRDefault="006B6F0B" w:rsidP="000249D3">
            <w:pPr>
              <w:rPr>
                <w:lang w:eastAsia="en-GB"/>
              </w:rPr>
            </w:pPr>
          </w:p>
          <w:p w:rsidR="006B6F0B" w:rsidRPr="00262D1E" w:rsidRDefault="00262D1E" w:rsidP="000249D3">
            <w:pPr>
              <w:rPr>
                <w:rFonts w:ascii="Arial" w:hAnsi="Arial" w:cs="Arial"/>
                <w:lang w:eastAsia="en-GB"/>
              </w:rPr>
            </w:pPr>
            <w:r w:rsidRPr="00262D1E">
              <w:rPr>
                <w:rFonts w:ascii="Arial" w:hAnsi="Arial" w:cs="Arial"/>
                <w:lang w:eastAsia="en-GB"/>
              </w:rPr>
              <w:t>The Asset Management Strategy sets out an approach to managing the housing stock into the future.</w:t>
            </w:r>
            <w:r>
              <w:rPr>
                <w:rFonts w:ascii="Arial" w:hAnsi="Arial" w:cs="Arial"/>
                <w:lang w:eastAsia="en-GB"/>
              </w:rPr>
              <w:t xml:space="preserve">  Any actions arising from the strategy will be subject to separate approval and assessment.</w:t>
            </w:r>
          </w:p>
          <w:p w:rsidR="006B6F0B" w:rsidRDefault="006B6F0B" w:rsidP="000249D3">
            <w:pPr>
              <w:rPr>
                <w:lang w:eastAsia="en-GB"/>
              </w:rPr>
            </w:pPr>
          </w:p>
          <w:p w:rsidR="006B6F0B" w:rsidRDefault="006B6F0B" w:rsidP="000249D3">
            <w:pPr>
              <w:rPr>
                <w:lang w:eastAsia="en-GB"/>
              </w:rPr>
            </w:pPr>
          </w:p>
          <w:p w:rsidR="006B6F0B" w:rsidRDefault="006B6F0B" w:rsidP="000249D3">
            <w:pPr>
              <w:rPr>
                <w:lang w:eastAsia="en-GB"/>
              </w:rPr>
            </w:pPr>
          </w:p>
          <w:p w:rsidR="006B6F0B" w:rsidRDefault="006B6F0B" w:rsidP="000249D3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262D1E">
        <w:rPr>
          <w:rFonts w:ascii="Arial" w:hAnsi="Arial" w:cs="Arial"/>
        </w:rPr>
        <w:t xml:space="preserve"> Stephen Clarke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Date:   </w:t>
      </w:r>
      <w:r w:rsidR="00262D1E">
        <w:rPr>
          <w:rFonts w:ascii="Arial" w:hAnsi="Arial" w:cs="Arial"/>
        </w:rPr>
        <w:t>11 November 2014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Note, please consider &amp; include the following areas: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Summary of the impacts of any individual policies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Specific impact tests (e.g. statutory equality duties, social, regeneration and sustainability)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Consultation 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 implementation review plan (consider the basis for the review, objectives and how these will be measured, impacts and outcomes including the “unknown”)</w:t>
      </w:r>
    </w:p>
    <w:p w:rsidR="006B6F0B" w:rsidRPr="00D70EAD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Potential data sources (attach hyperlinks including Government impact assessments or Oxfordshire data observatory information where relevant)</w:t>
      </w:r>
    </w:p>
    <w:p w:rsidR="00B21479" w:rsidRPr="008A22C6" w:rsidRDefault="00B21479" w:rsidP="00B21479"/>
    <w:sectPr w:rsidR="00B21479" w:rsidRPr="008A2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22" w:rsidRDefault="00523C22" w:rsidP="00B21479">
      <w:r>
        <w:separator/>
      </w:r>
    </w:p>
  </w:endnote>
  <w:endnote w:type="continuationSeparator" w:id="0">
    <w:p w:rsidR="00523C22" w:rsidRDefault="00523C22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E" w:rsidRDefault="00EC1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E" w:rsidRPr="000B0D2A" w:rsidRDefault="00EC152E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HR&amp;F3</w:t>
    </w:r>
    <w:r>
      <w:rPr>
        <w:rFonts w:ascii="Arial" w:hAnsi="Arial" w:cs="Arial"/>
        <w:sz w:val="20"/>
        <w:szCs w:val="20"/>
      </w:rPr>
      <w:t>029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>
      <w:rPr>
        <w:rFonts w:ascii="Arial" w:hAnsi="Arial" w:cs="Arial"/>
        <w:sz w:val="20"/>
        <w:szCs w:val="20"/>
      </w:rPr>
      <w:t>08/08/14</w:t>
    </w:r>
    <w:r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253D91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253D91">
      <w:rPr>
        <w:rFonts w:ascii="Arial" w:hAnsi="Arial" w:cs="Arial"/>
        <w:b/>
        <w:bCs/>
        <w:noProof/>
        <w:sz w:val="20"/>
        <w:szCs w:val="20"/>
      </w:rPr>
      <w:t>4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E" w:rsidRDefault="00EC1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22" w:rsidRDefault="00523C22" w:rsidP="00B21479">
      <w:r>
        <w:separator/>
      </w:r>
    </w:p>
  </w:footnote>
  <w:footnote w:type="continuationSeparator" w:id="0">
    <w:p w:rsidR="00523C22" w:rsidRDefault="00523C22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E" w:rsidRDefault="00EC1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E" w:rsidRDefault="00EC1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E" w:rsidRDefault="00EC1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22"/>
    <w:rsid w:val="000249D3"/>
    <w:rsid w:val="000B0D2A"/>
    <w:rsid w:val="000B4310"/>
    <w:rsid w:val="00253D91"/>
    <w:rsid w:val="00262D1E"/>
    <w:rsid w:val="004000D7"/>
    <w:rsid w:val="00504E43"/>
    <w:rsid w:val="00523C22"/>
    <w:rsid w:val="005B53A4"/>
    <w:rsid w:val="006170F6"/>
    <w:rsid w:val="006B6F0B"/>
    <w:rsid w:val="007908F4"/>
    <w:rsid w:val="008A22C6"/>
    <w:rsid w:val="009344AE"/>
    <w:rsid w:val="00B21479"/>
    <w:rsid w:val="00C07F80"/>
    <w:rsid w:val="00CA0A6E"/>
    <w:rsid w:val="00CE1DAB"/>
    <w:rsid w:val="00D55026"/>
    <w:rsid w:val="00DD083E"/>
    <w:rsid w:val="00EC152E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Clarke\AppData\Local\Microsoft\Windows\Temporary%20Internet%20Files\Content.Outlook\XBPHK0XJ\Initial%20Equalities%20Impact%20Assessment%20Screening%20Form_3029_V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4CF6-34BA-4211-85BD-04F8635E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Equalities Impact Assessment Screening Form_3029_V1 0</Template>
  <TotalTime>0</TotalTime>
  <Pages>4</Pages>
  <Words>1057</Words>
  <Characters>6025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Stephen.Clarke</dc:creator>
  <cp:lastModifiedBy>Patricia.Jones</cp:lastModifiedBy>
  <cp:revision>2</cp:revision>
  <dcterms:created xsi:type="dcterms:W3CDTF">2014-11-21T14:42:00Z</dcterms:created>
  <dcterms:modified xsi:type="dcterms:W3CDTF">2014-11-21T14:42:00Z</dcterms:modified>
</cp:coreProperties>
</file>